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5A" w:rsidRDefault="00482D5A" w:rsidP="00C97B38">
      <w:pPr>
        <w:jc w:val="right"/>
      </w:pPr>
    </w:p>
    <w:p w:rsidR="0080301B" w:rsidRDefault="0080301B" w:rsidP="00C97B38">
      <w:pPr>
        <w:spacing w:line="240" w:lineRule="auto"/>
        <w:jc w:val="right"/>
      </w:pPr>
      <w:r>
        <w:t>Public Health</w:t>
      </w:r>
      <w:r>
        <w:br/>
        <w:t>Westfields</w:t>
      </w:r>
      <w:r>
        <w:br/>
        <w:t>Middlewich Rd</w:t>
      </w:r>
      <w:r>
        <w:br/>
        <w:t>Sandbach</w:t>
      </w:r>
      <w:r>
        <w:br/>
        <w:t>Cheshire</w:t>
      </w:r>
      <w:r>
        <w:br/>
        <w:t>CW11 1HZ</w:t>
      </w:r>
    </w:p>
    <w:p w:rsidR="00D85B0C" w:rsidRDefault="00D85B0C">
      <w:r>
        <w:t>12 September 2017</w:t>
      </w:r>
    </w:p>
    <w:p w:rsidR="0080301B" w:rsidRDefault="0080301B"/>
    <w:p w:rsidR="00985333" w:rsidRDefault="00482D5A">
      <w:r>
        <w:t>Dear Pharmacist,</w:t>
      </w:r>
    </w:p>
    <w:p w:rsidR="00985333" w:rsidRDefault="00985333"/>
    <w:p w:rsidR="00985333" w:rsidRPr="00C97B38" w:rsidRDefault="00985333" w:rsidP="00C97B38">
      <w:pPr>
        <w:jc w:val="center"/>
        <w:rPr>
          <w:b/>
        </w:rPr>
      </w:pPr>
      <w:r w:rsidRPr="00C97B38">
        <w:rPr>
          <w:b/>
        </w:rPr>
        <w:t>CHESHIRE EAST COUNCIL</w:t>
      </w:r>
      <w:r>
        <w:rPr>
          <w:b/>
        </w:rPr>
        <w:t xml:space="preserve"> - </w:t>
      </w:r>
      <w:r w:rsidRPr="00C97B38">
        <w:rPr>
          <w:b/>
        </w:rPr>
        <w:t xml:space="preserve">EMPLOYEE </w:t>
      </w:r>
      <w:r>
        <w:rPr>
          <w:b/>
        </w:rPr>
        <w:t xml:space="preserve"> </w:t>
      </w:r>
      <w:r w:rsidRPr="00C97B38">
        <w:rPr>
          <w:b/>
        </w:rPr>
        <w:t>COMMUNITY PHARMACY  FLU VACCINATION SERVICE</w:t>
      </w:r>
    </w:p>
    <w:p w:rsidR="00482D5A" w:rsidRDefault="00D85B0C">
      <w:r>
        <w:br/>
      </w:r>
      <w:r w:rsidR="00482D5A">
        <w:t xml:space="preserve">Each year Cheshire East Council offers certain employees a free flu vaccination. In previous years employees have received </w:t>
      </w:r>
      <w:r w:rsidR="00985333">
        <w:t>this via a</w:t>
      </w:r>
      <w:r w:rsidR="00482D5A">
        <w:t xml:space="preserve"> pre-paid voucher. However</w:t>
      </w:r>
      <w:r w:rsidR="00985333">
        <w:t>,</w:t>
      </w:r>
      <w:r w:rsidR="00482D5A">
        <w:t xml:space="preserve"> this year Cheshire East Council would like to offer the vaccination through a service provided</w:t>
      </w:r>
      <w:r w:rsidR="00985333">
        <w:t xml:space="preserve"> by</w:t>
      </w:r>
      <w:r w:rsidR="00482D5A">
        <w:t xml:space="preserve"> the community pharmacies in its area. Some of you may</w:t>
      </w:r>
      <w:r w:rsidR="00985333">
        <w:t xml:space="preserve"> </w:t>
      </w:r>
      <w:r w:rsidR="00482D5A">
        <w:t>be familiar</w:t>
      </w:r>
      <w:r w:rsidR="00985333">
        <w:t xml:space="preserve"> with</w:t>
      </w:r>
      <w:r w:rsidR="00482D5A">
        <w:t xml:space="preserve"> a similar service which</w:t>
      </w:r>
      <w:r w:rsidR="00482D5A" w:rsidRPr="00482D5A">
        <w:t xml:space="preserve"> Cheshire West and Chester Council have commissioned</w:t>
      </w:r>
      <w:r w:rsidR="00482D5A">
        <w:t xml:space="preserve"> for several years now.</w:t>
      </w:r>
      <w:r w:rsidR="009D0D60">
        <w:t xml:space="preserve"> </w:t>
      </w:r>
    </w:p>
    <w:p w:rsidR="00DA0F85" w:rsidRDefault="009D0D60" w:rsidP="000F2840">
      <w:r>
        <w:t>We have worked with Community Pharmacy Cheshire and Wirral (CPCW) in t</w:t>
      </w:r>
      <w:r w:rsidR="00444F8B">
        <w:t>he development of this service and we hope you will support it</w:t>
      </w:r>
      <w:r w:rsidR="00985333">
        <w:t xml:space="preserve">. </w:t>
      </w:r>
      <w:r w:rsidR="00DA0F85">
        <w:t xml:space="preserve"> A </w:t>
      </w:r>
      <w:r w:rsidR="00D85B0C">
        <w:t xml:space="preserve">contract and </w:t>
      </w:r>
      <w:r w:rsidR="00DA0F85">
        <w:t>service level agreement giving more information has been attached with this letter. However, s</w:t>
      </w:r>
      <w:r w:rsidR="00985333">
        <w:t>ome key details of note</w:t>
      </w:r>
      <w:r w:rsidR="00DA0F85">
        <w:t xml:space="preserve"> </w:t>
      </w:r>
      <w:r w:rsidR="00A00E75">
        <w:t>are</w:t>
      </w:r>
      <w:r w:rsidR="00985333">
        <w:t>:</w:t>
      </w:r>
    </w:p>
    <w:p w:rsidR="00DA0F85" w:rsidRDefault="00DA0F85" w:rsidP="00C97B38">
      <w:pPr>
        <w:pStyle w:val="ListParagraph"/>
        <w:numPr>
          <w:ilvl w:val="0"/>
          <w:numId w:val="1"/>
        </w:numPr>
      </w:pPr>
      <w:r w:rsidRPr="009D0D60">
        <w:t xml:space="preserve">This service </w:t>
      </w:r>
      <w:r>
        <w:t>will be commissioned</w:t>
      </w:r>
      <w:r w:rsidRPr="009D0D60">
        <w:t xml:space="preserve"> from 1st October through to </w:t>
      </w:r>
      <w:r>
        <w:t>28</w:t>
      </w:r>
      <w:r w:rsidRPr="003E684A">
        <w:rPr>
          <w:vertAlign w:val="superscript"/>
        </w:rPr>
        <w:t>th</w:t>
      </w:r>
      <w:r>
        <w:t xml:space="preserve"> February</w:t>
      </w:r>
      <w:r w:rsidRPr="009D0D60">
        <w:t xml:space="preserve"> 2018</w:t>
      </w:r>
      <w:r w:rsidR="00D85B0C">
        <w:t>.</w:t>
      </w:r>
    </w:p>
    <w:p w:rsidR="00985333" w:rsidRDefault="00444F8B" w:rsidP="00C97B38">
      <w:pPr>
        <w:pStyle w:val="ListParagraph"/>
        <w:numPr>
          <w:ilvl w:val="0"/>
          <w:numId w:val="1"/>
        </w:numPr>
      </w:pPr>
      <w:r w:rsidRPr="00444F8B">
        <w:t>You will need to be trained to vaccinate patients and have your own private P</w:t>
      </w:r>
      <w:r>
        <w:t xml:space="preserve">atient </w:t>
      </w:r>
      <w:r w:rsidRPr="00444F8B">
        <w:t>G</w:t>
      </w:r>
      <w:r>
        <w:t>roup Direction (PGD</w:t>
      </w:r>
      <w:r w:rsidR="00985333">
        <w:t>)</w:t>
      </w:r>
      <w:r w:rsidRPr="00444F8B">
        <w:t xml:space="preserve"> for flu vaccination.</w:t>
      </w:r>
    </w:p>
    <w:p w:rsidR="000F2840" w:rsidRDefault="00482D5A" w:rsidP="00C97B38">
      <w:pPr>
        <w:pStyle w:val="ListParagraph"/>
        <w:numPr>
          <w:ilvl w:val="0"/>
          <w:numId w:val="1"/>
        </w:numPr>
      </w:pPr>
      <w:r>
        <w:t xml:space="preserve">The paperwork and invoice process will be on </w:t>
      </w:r>
      <w:proofErr w:type="spellStart"/>
      <w:r>
        <w:t>PharmOutcomes</w:t>
      </w:r>
      <w:proofErr w:type="spellEnd"/>
      <w:r>
        <w:t>.</w:t>
      </w:r>
      <w:r w:rsidR="009D0D60">
        <w:t xml:space="preserve"> </w:t>
      </w:r>
    </w:p>
    <w:p w:rsidR="000F2840" w:rsidRDefault="009D0D60" w:rsidP="00C97B38">
      <w:pPr>
        <w:pStyle w:val="ListParagraph"/>
        <w:numPr>
          <w:ilvl w:val="0"/>
          <w:numId w:val="1"/>
        </w:numPr>
      </w:pPr>
      <w:r>
        <w:t>The fee for the services is £12.50</w:t>
      </w:r>
      <w:r w:rsidR="00985333">
        <w:t xml:space="preserve">. </w:t>
      </w:r>
    </w:p>
    <w:p w:rsidR="000F2840" w:rsidRDefault="000F2840" w:rsidP="000F2840">
      <w:pPr>
        <w:pStyle w:val="ListParagraph"/>
        <w:numPr>
          <w:ilvl w:val="0"/>
          <w:numId w:val="1"/>
        </w:numPr>
      </w:pPr>
      <w:r>
        <w:t>The Council employee will come to the pharmacy with a council flu voucher</w:t>
      </w:r>
      <w:r w:rsidR="003C4F90">
        <w:t xml:space="preserve">, </w:t>
      </w:r>
      <w:r w:rsidR="00D85B0C">
        <w:t xml:space="preserve"> </w:t>
      </w:r>
      <w:r w:rsidR="003C4F90">
        <w:t>that has a voucher code for their department/ team</w:t>
      </w:r>
      <w:r>
        <w:t xml:space="preserve"> and their council identity bad</w:t>
      </w:r>
      <w:bookmarkStart w:id="0" w:name="_GoBack"/>
      <w:bookmarkEnd w:id="0"/>
      <w:r>
        <w:t>ge</w:t>
      </w:r>
      <w:r w:rsidR="003C4F90">
        <w:t xml:space="preserve"> and/or letter</w:t>
      </w:r>
      <w:r>
        <w:t xml:space="preserve">.   You will need to record the </w:t>
      </w:r>
      <w:r w:rsidR="003C4F90">
        <w:t xml:space="preserve">voucher </w:t>
      </w:r>
      <w:r>
        <w:t xml:space="preserve"> code on the </w:t>
      </w:r>
      <w:proofErr w:type="spellStart"/>
      <w:r>
        <w:t>PharmOutcomes</w:t>
      </w:r>
      <w:proofErr w:type="spellEnd"/>
      <w:r>
        <w:t xml:space="preserve"> template</w:t>
      </w:r>
      <w:r w:rsidR="003C4F90">
        <w:t>.</w:t>
      </w:r>
      <w:r w:rsidR="00A00E75">
        <w:t xml:space="preserve"> </w:t>
      </w:r>
    </w:p>
    <w:p w:rsidR="000F2840" w:rsidRDefault="000F2840">
      <w:pPr>
        <w:pStyle w:val="ListParagraph"/>
        <w:numPr>
          <w:ilvl w:val="0"/>
          <w:numId w:val="1"/>
        </w:numPr>
      </w:pPr>
      <w:r>
        <w:t xml:space="preserve">All final invoices must be submitted for payment, through </w:t>
      </w:r>
      <w:proofErr w:type="spellStart"/>
      <w:r>
        <w:t>PharmOutcomes</w:t>
      </w:r>
      <w:proofErr w:type="spellEnd"/>
      <w:r>
        <w:t xml:space="preserve"> by 14th March 2018. </w:t>
      </w:r>
    </w:p>
    <w:p w:rsidR="0080301B" w:rsidRDefault="009D0D60">
      <w:r>
        <w:t>If you wish to provide this service</w:t>
      </w:r>
      <w:r w:rsidR="00985333">
        <w:t>,</w:t>
      </w:r>
      <w:r w:rsidR="00DA0F85">
        <w:t xml:space="preserve"> please</w:t>
      </w:r>
      <w:r>
        <w:t xml:space="preserve"> </w:t>
      </w:r>
      <w:r w:rsidRPr="00C97B38">
        <w:rPr>
          <w:b/>
        </w:rPr>
        <w:t xml:space="preserve">complete the </w:t>
      </w:r>
      <w:r w:rsidR="003F2A54" w:rsidRPr="00C97B38">
        <w:rPr>
          <w:b/>
        </w:rPr>
        <w:t>application form</w:t>
      </w:r>
      <w:r w:rsidR="003F2A54">
        <w:t xml:space="preserve"> in </w:t>
      </w:r>
      <w:r w:rsidR="00D85B0C">
        <w:t>the service level agreement</w:t>
      </w:r>
      <w:r w:rsidR="003F2A54">
        <w:t xml:space="preserve"> </w:t>
      </w:r>
      <w:r w:rsidR="003F0B74">
        <w:t xml:space="preserve"> (appendix 1)</w:t>
      </w:r>
      <w:r w:rsidR="00D85B0C">
        <w:t>, as well as signing the contract (p5)</w:t>
      </w:r>
      <w:r>
        <w:t xml:space="preserve"> </w:t>
      </w:r>
      <w:r w:rsidR="00D85B0C">
        <w:t>and inserting the details in relation to your pharmacy on pages 1-2. This should be</w:t>
      </w:r>
      <w:r>
        <w:t xml:space="preserve"> return</w:t>
      </w:r>
      <w:r w:rsidR="00D85B0C">
        <w:t>ed</w:t>
      </w:r>
      <w:r w:rsidR="00985333">
        <w:t xml:space="preserve"> </w:t>
      </w:r>
      <w:r>
        <w:t xml:space="preserve">to </w:t>
      </w:r>
      <w:r w:rsidR="00985333">
        <w:t xml:space="preserve">the </w:t>
      </w:r>
      <w:r>
        <w:t xml:space="preserve">Public </w:t>
      </w:r>
      <w:r w:rsidR="00985333">
        <w:t xml:space="preserve">Health </w:t>
      </w:r>
      <w:r>
        <w:t xml:space="preserve">Business Team by </w:t>
      </w:r>
      <w:r w:rsidR="00C97B38">
        <w:t>20</w:t>
      </w:r>
      <w:r w:rsidR="003C4F90" w:rsidRPr="00C97B38">
        <w:rPr>
          <w:vertAlign w:val="superscript"/>
        </w:rPr>
        <w:t>th</w:t>
      </w:r>
      <w:r w:rsidR="003C4F90">
        <w:t xml:space="preserve"> </w:t>
      </w:r>
      <w:r>
        <w:t xml:space="preserve">September 2017. </w:t>
      </w:r>
      <w:r w:rsidR="003F2A54">
        <w:t xml:space="preserve">You can return it by post or email a scanned physically signed copy. </w:t>
      </w:r>
      <w:r>
        <w:t xml:space="preserve">Your pharmacy will be put on to a list of </w:t>
      </w:r>
      <w:r w:rsidR="00D85B0C">
        <w:t xml:space="preserve">those </w:t>
      </w:r>
      <w:r>
        <w:t>providing the service which will go out to the council employees.</w:t>
      </w:r>
    </w:p>
    <w:p w:rsidR="009D0D60" w:rsidRDefault="009D0D60"/>
    <w:p w:rsidR="0080301B" w:rsidRDefault="00FB100E">
      <w:r>
        <w:t xml:space="preserve">Both Cheshire East Council and CPCW </w:t>
      </w:r>
      <w:r w:rsidR="00DA0F85">
        <w:t>would encourage you to</w:t>
      </w:r>
      <w:r>
        <w:t xml:space="preserve"> support this service.</w:t>
      </w:r>
    </w:p>
    <w:p w:rsidR="00FB100E" w:rsidRDefault="00FB100E">
      <w:r>
        <w:t>Kind regards</w:t>
      </w:r>
      <w:r w:rsidR="0080301B">
        <w:t>,</w:t>
      </w:r>
      <w:r w:rsidR="0080301B">
        <w:br/>
      </w:r>
    </w:p>
    <w:p w:rsidR="00FB100E" w:rsidRDefault="00D85B0C">
      <w:r>
        <w:t>Nik Darwin</w:t>
      </w:r>
      <w:r>
        <w:br/>
      </w:r>
      <w:r w:rsidRPr="00C97B38">
        <w:rPr>
          <w:b/>
        </w:rPr>
        <w:t xml:space="preserve">Commissioning Support Manager, </w:t>
      </w:r>
      <w:r w:rsidR="0080301B">
        <w:rPr>
          <w:b/>
        </w:rPr>
        <w:t xml:space="preserve">Public Health, </w:t>
      </w:r>
      <w:r w:rsidR="0080301B">
        <w:rPr>
          <w:b/>
        </w:rPr>
        <w:br/>
        <w:t xml:space="preserve">People’s Directorate, </w:t>
      </w:r>
      <w:r w:rsidRPr="00C97B38">
        <w:rPr>
          <w:b/>
        </w:rPr>
        <w:t>Cheshire East Council</w:t>
      </w:r>
    </w:p>
    <w:sectPr w:rsidR="00FB100E" w:rsidSect="00C97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90" w:rsidRDefault="003C4F90" w:rsidP="003C4F90">
      <w:pPr>
        <w:spacing w:after="0" w:line="240" w:lineRule="auto"/>
      </w:pPr>
      <w:r>
        <w:separator/>
      </w:r>
    </w:p>
  </w:endnote>
  <w:endnote w:type="continuationSeparator" w:id="0">
    <w:p w:rsidR="003C4F90" w:rsidRDefault="003C4F90" w:rsidP="003C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0" w:rsidRDefault="003C4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0" w:rsidRDefault="003C4F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0" w:rsidRDefault="003C4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90" w:rsidRDefault="003C4F90" w:rsidP="003C4F90">
      <w:pPr>
        <w:spacing w:after="0" w:line="240" w:lineRule="auto"/>
      </w:pPr>
      <w:r>
        <w:separator/>
      </w:r>
    </w:p>
  </w:footnote>
  <w:footnote w:type="continuationSeparator" w:id="0">
    <w:p w:rsidR="003C4F90" w:rsidRDefault="003C4F90" w:rsidP="003C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0" w:rsidRDefault="003C4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0" w:rsidRDefault="003C4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0" w:rsidRDefault="003C4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FAB"/>
    <w:multiLevelType w:val="hybridMultilevel"/>
    <w:tmpl w:val="E4BE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5A"/>
    <w:rsid w:val="0001464F"/>
    <w:rsid w:val="0002087E"/>
    <w:rsid w:val="0002783A"/>
    <w:rsid w:val="00031018"/>
    <w:rsid w:val="0003493A"/>
    <w:rsid w:val="00034D14"/>
    <w:rsid w:val="00055BD9"/>
    <w:rsid w:val="00056030"/>
    <w:rsid w:val="000569CD"/>
    <w:rsid w:val="0007106A"/>
    <w:rsid w:val="000727AB"/>
    <w:rsid w:val="00074653"/>
    <w:rsid w:val="00076E09"/>
    <w:rsid w:val="00084909"/>
    <w:rsid w:val="000862D5"/>
    <w:rsid w:val="00087B52"/>
    <w:rsid w:val="000A4661"/>
    <w:rsid w:val="000B3B0E"/>
    <w:rsid w:val="000B3E16"/>
    <w:rsid w:val="000B420C"/>
    <w:rsid w:val="000C4FA4"/>
    <w:rsid w:val="000D3CAA"/>
    <w:rsid w:val="000D5EB8"/>
    <w:rsid w:val="000D5F45"/>
    <w:rsid w:val="000D6D5D"/>
    <w:rsid w:val="000E43FA"/>
    <w:rsid w:val="000E4AB6"/>
    <w:rsid w:val="000E732F"/>
    <w:rsid w:val="000F2227"/>
    <w:rsid w:val="000F2840"/>
    <w:rsid w:val="000F34B8"/>
    <w:rsid w:val="000F3C0D"/>
    <w:rsid w:val="00101453"/>
    <w:rsid w:val="00101779"/>
    <w:rsid w:val="00103D93"/>
    <w:rsid w:val="00113092"/>
    <w:rsid w:val="00137594"/>
    <w:rsid w:val="00141118"/>
    <w:rsid w:val="00145DDE"/>
    <w:rsid w:val="00155AFE"/>
    <w:rsid w:val="00157381"/>
    <w:rsid w:val="00166EAE"/>
    <w:rsid w:val="00174507"/>
    <w:rsid w:val="00176EBF"/>
    <w:rsid w:val="00180E74"/>
    <w:rsid w:val="0018399E"/>
    <w:rsid w:val="00190ED5"/>
    <w:rsid w:val="0019640B"/>
    <w:rsid w:val="001A5172"/>
    <w:rsid w:val="001C1D63"/>
    <w:rsid w:val="001C4B27"/>
    <w:rsid w:val="001C6DED"/>
    <w:rsid w:val="001C7EA2"/>
    <w:rsid w:val="001D05EA"/>
    <w:rsid w:val="001D1827"/>
    <w:rsid w:val="001D2C84"/>
    <w:rsid w:val="001D31C1"/>
    <w:rsid w:val="001D3F7D"/>
    <w:rsid w:val="001D7CA9"/>
    <w:rsid w:val="001E0B70"/>
    <w:rsid w:val="001E5D6D"/>
    <w:rsid w:val="001E712F"/>
    <w:rsid w:val="001F501B"/>
    <w:rsid w:val="001F6561"/>
    <w:rsid w:val="001F6F28"/>
    <w:rsid w:val="001F7151"/>
    <w:rsid w:val="00201C97"/>
    <w:rsid w:val="00212DB0"/>
    <w:rsid w:val="00214FE1"/>
    <w:rsid w:val="00215285"/>
    <w:rsid w:val="00220F38"/>
    <w:rsid w:val="0022395E"/>
    <w:rsid w:val="00224C2E"/>
    <w:rsid w:val="002320EE"/>
    <w:rsid w:val="00235811"/>
    <w:rsid w:val="00246E09"/>
    <w:rsid w:val="00247BAA"/>
    <w:rsid w:val="0026443B"/>
    <w:rsid w:val="00270336"/>
    <w:rsid w:val="002710B5"/>
    <w:rsid w:val="002746F3"/>
    <w:rsid w:val="00280B91"/>
    <w:rsid w:val="00282765"/>
    <w:rsid w:val="0028559E"/>
    <w:rsid w:val="00287E9D"/>
    <w:rsid w:val="00291A36"/>
    <w:rsid w:val="002A5EC0"/>
    <w:rsid w:val="002A77C9"/>
    <w:rsid w:val="002A7D9D"/>
    <w:rsid w:val="002C0162"/>
    <w:rsid w:val="002D1753"/>
    <w:rsid w:val="002D5C67"/>
    <w:rsid w:val="002D7C0F"/>
    <w:rsid w:val="002E0296"/>
    <w:rsid w:val="002E3FFE"/>
    <w:rsid w:val="002E52C2"/>
    <w:rsid w:val="002E6AB3"/>
    <w:rsid w:val="002F1C08"/>
    <w:rsid w:val="002F57CC"/>
    <w:rsid w:val="002F59EB"/>
    <w:rsid w:val="002F651B"/>
    <w:rsid w:val="003006FB"/>
    <w:rsid w:val="00311269"/>
    <w:rsid w:val="00311451"/>
    <w:rsid w:val="0031269B"/>
    <w:rsid w:val="003127DE"/>
    <w:rsid w:val="00314D61"/>
    <w:rsid w:val="00315F3F"/>
    <w:rsid w:val="00333834"/>
    <w:rsid w:val="00340B70"/>
    <w:rsid w:val="00341D5C"/>
    <w:rsid w:val="00342191"/>
    <w:rsid w:val="00342F1C"/>
    <w:rsid w:val="003545B7"/>
    <w:rsid w:val="00355FC4"/>
    <w:rsid w:val="00356D87"/>
    <w:rsid w:val="003672C1"/>
    <w:rsid w:val="003732E6"/>
    <w:rsid w:val="00373D51"/>
    <w:rsid w:val="00374D14"/>
    <w:rsid w:val="00375EFB"/>
    <w:rsid w:val="0039234B"/>
    <w:rsid w:val="00394A26"/>
    <w:rsid w:val="003A4756"/>
    <w:rsid w:val="003A75D9"/>
    <w:rsid w:val="003B219C"/>
    <w:rsid w:val="003B5DEE"/>
    <w:rsid w:val="003C108C"/>
    <w:rsid w:val="003C363F"/>
    <w:rsid w:val="003C4F90"/>
    <w:rsid w:val="003D3A55"/>
    <w:rsid w:val="003D6B4D"/>
    <w:rsid w:val="003E2F9C"/>
    <w:rsid w:val="003E36BC"/>
    <w:rsid w:val="003F0B74"/>
    <w:rsid w:val="003F2A54"/>
    <w:rsid w:val="00415731"/>
    <w:rsid w:val="00415867"/>
    <w:rsid w:val="00425D7D"/>
    <w:rsid w:val="004352B6"/>
    <w:rsid w:val="00441F83"/>
    <w:rsid w:val="00443B8E"/>
    <w:rsid w:val="00444F8B"/>
    <w:rsid w:val="00451DD9"/>
    <w:rsid w:val="0045380D"/>
    <w:rsid w:val="00455112"/>
    <w:rsid w:val="00461606"/>
    <w:rsid w:val="004629ED"/>
    <w:rsid w:val="00467D74"/>
    <w:rsid w:val="00472A8D"/>
    <w:rsid w:val="00482D5A"/>
    <w:rsid w:val="00494690"/>
    <w:rsid w:val="004A3137"/>
    <w:rsid w:val="004A78DA"/>
    <w:rsid w:val="004C09CD"/>
    <w:rsid w:val="004D41BF"/>
    <w:rsid w:val="004D7714"/>
    <w:rsid w:val="004E1232"/>
    <w:rsid w:val="004E2920"/>
    <w:rsid w:val="004E2F07"/>
    <w:rsid w:val="004E6C30"/>
    <w:rsid w:val="004F07A9"/>
    <w:rsid w:val="004F1263"/>
    <w:rsid w:val="004F1713"/>
    <w:rsid w:val="004F2CCD"/>
    <w:rsid w:val="00500299"/>
    <w:rsid w:val="005039EB"/>
    <w:rsid w:val="0050660F"/>
    <w:rsid w:val="00507D9C"/>
    <w:rsid w:val="00511228"/>
    <w:rsid w:val="00512D2E"/>
    <w:rsid w:val="00515989"/>
    <w:rsid w:val="005165D8"/>
    <w:rsid w:val="005247BA"/>
    <w:rsid w:val="00526359"/>
    <w:rsid w:val="00534856"/>
    <w:rsid w:val="00540421"/>
    <w:rsid w:val="005420E3"/>
    <w:rsid w:val="00544133"/>
    <w:rsid w:val="00561A0C"/>
    <w:rsid w:val="00562304"/>
    <w:rsid w:val="00572BB9"/>
    <w:rsid w:val="00574E2B"/>
    <w:rsid w:val="00575606"/>
    <w:rsid w:val="00580786"/>
    <w:rsid w:val="005832EA"/>
    <w:rsid w:val="005A1834"/>
    <w:rsid w:val="005A7387"/>
    <w:rsid w:val="005B21B8"/>
    <w:rsid w:val="005B7127"/>
    <w:rsid w:val="005C15D1"/>
    <w:rsid w:val="005D4738"/>
    <w:rsid w:val="005E5624"/>
    <w:rsid w:val="00602987"/>
    <w:rsid w:val="0060403E"/>
    <w:rsid w:val="00604524"/>
    <w:rsid w:val="00612E3A"/>
    <w:rsid w:val="00614739"/>
    <w:rsid w:val="00616093"/>
    <w:rsid w:val="006272A3"/>
    <w:rsid w:val="00630813"/>
    <w:rsid w:val="00640E8C"/>
    <w:rsid w:val="00645A5F"/>
    <w:rsid w:val="0066008A"/>
    <w:rsid w:val="00664A11"/>
    <w:rsid w:val="00671F24"/>
    <w:rsid w:val="00675B05"/>
    <w:rsid w:val="006815A5"/>
    <w:rsid w:val="00683AEA"/>
    <w:rsid w:val="0068764A"/>
    <w:rsid w:val="00690774"/>
    <w:rsid w:val="006947CE"/>
    <w:rsid w:val="00696750"/>
    <w:rsid w:val="00697070"/>
    <w:rsid w:val="006B0859"/>
    <w:rsid w:val="006C5A85"/>
    <w:rsid w:val="006D2AA3"/>
    <w:rsid w:val="006F58A1"/>
    <w:rsid w:val="00711171"/>
    <w:rsid w:val="00711708"/>
    <w:rsid w:val="00716FFB"/>
    <w:rsid w:val="00720DD2"/>
    <w:rsid w:val="0072103E"/>
    <w:rsid w:val="007273AE"/>
    <w:rsid w:val="00727ABB"/>
    <w:rsid w:val="00732824"/>
    <w:rsid w:val="00736236"/>
    <w:rsid w:val="00746E4B"/>
    <w:rsid w:val="00750489"/>
    <w:rsid w:val="007528BB"/>
    <w:rsid w:val="00761509"/>
    <w:rsid w:val="00763969"/>
    <w:rsid w:val="007735DE"/>
    <w:rsid w:val="007845D1"/>
    <w:rsid w:val="00786DE4"/>
    <w:rsid w:val="0078713E"/>
    <w:rsid w:val="007944E2"/>
    <w:rsid w:val="007957F4"/>
    <w:rsid w:val="00796840"/>
    <w:rsid w:val="007C48FD"/>
    <w:rsid w:val="007C4A12"/>
    <w:rsid w:val="007C747D"/>
    <w:rsid w:val="007D1F53"/>
    <w:rsid w:val="007D349D"/>
    <w:rsid w:val="007D423A"/>
    <w:rsid w:val="007E323A"/>
    <w:rsid w:val="007E6A95"/>
    <w:rsid w:val="007F0FEF"/>
    <w:rsid w:val="007F33B8"/>
    <w:rsid w:val="0080301B"/>
    <w:rsid w:val="00803922"/>
    <w:rsid w:val="00803CC1"/>
    <w:rsid w:val="008107D1"/>
    <w:rsid w:val="008228E7"/>
    <w:rsid w:val="00825D69"/>
    <w:rsid w:val="00826F95"/>
    <w:rsid w:val="008279D9"/>
    <w:rsid w:val="008350A8"/>
    <w:rsid w:val="00837C6D"/>
    <w:rsid w:val="008402AA"/>
    <w:rsid w:val="008409CA"/>
    <w:rsid w:val="0084122B"/>
    <w:rsid w:val="0084156F"/>
    <w:rsid w:val="00843808"/>
    <w:rsid w:val="0085080D"/>
    <w:rsid w:val="00852376"/>
    <w:rsid w:val="008561F4"/>
    <w:rsid w:val="008612CF"/>
    <w:rsid w:val="008617B9"/>
    <w:rsid w:val="008725E7"/>
    <w:rsid w:val="008728B0"/>
    <w:rsid w:val="0087539F"/>
    <w:rsid w:val="0089219F"/>
    <w:rsid w:val="0089230F"/>
    <w:rsid w:val="008A2B7D"/>
    <w:rsid w:val="008C091F"/>
    <w:rsid w:val="008C1420"/>
    <w:rsid w:val="008C3C13"/>
    <w:rsid w:val="008C3D11"/>
    <w:rsid w:val="008C79F5"/>
    <w:rsid w:val="008D0B03"/>
    <w:rsid w:val="008D12F5"/>
    <w:rsid w:val="008D2187"/>
    <w:rsid w:val="008E3F13"/>
    <w:rsid w:val="008E53C2"/>
    <w:rsid w:val="008E7C9E"/>
    <w:rsid w:val="0090113B"/>
    <w:rsid w:val="00901801"/>
    <w:rsid w:val="009034D1"/>
    <w:rsid w:val="00920CDC"/>
    <w:rsid w:val="0092179E"/>
    <w:rsid w:val="009235FC"/>
    <w:rsid w:val="00927C0A"/>
    <w:rsid w:val="00934148"/>
    <w:rsid w:val="00935D13"/>
    <w:rsid w:val="00942DAB"/>
    <w:rsid w:val="009433E8"/>
    <w:rsid w:val="009553F2"/>
    <w:rsid w:val="00956211"/>
    <w:rsid w:val="00964C63"/>
    <w:rsid w:val="009747EA"/>
    <w:rsid w:val="0097685C"/>
    <w:rsid w:val="00977A44"/>
    <w:rsid w:val="00981836"/>
    <w:rsid w:val="0098498D"/>
    <w:rsid w:val="00985090"/>
    <w:rsid w:val="00985333"/>
    <w:rsid w:val="009A04EC"/>
    <w:rsid w:val="009B231A"/>
    <w:rsid w:val="009D0D60"/>
    <w:rsid w:val="009D34D9"/>
    <w:rsid w:val="009E04E8"/>
    <w:rsid w:val="009E141A"/>
    <w:rsid w:val="009E17C1"/>
    <w:rsid w:val="009E6B5F"/>
    <w:rsid w:val="009F1261"/>
    <w:rsid w:val="009F23C3"/>
    <w:rsid w:val="00A00E75"/>
    <w:rsid w:val="00A064CF"/>
    <w:rsid w:val="00A06929"/>
    <w:rsid w:val="00A07141"/>
    <w:rsid w:val="00A07E59"/>
    <w:rsid w:val="00A138B7"/>
    <w:rsid w:val="00A16D35"/>
    <w:rsid w:val="00A306F0"/>
    <w:rsid w:val="00A32A01"/>
    <w:rsid w:val="00A45B58"/>
    <w:rsid w:val="00A46AB8"/>
    <w:rsid w:val="00A50D11"/>
    <w:rsid w:val="00A546C2"/>
    <w:rsid w:val="00A61D42"/>
    <w:rsid w:val="00A63674"/>
    <w:rsid w:val="00A66C03"/>
    <w:rsid w:val="00A8738E"/>
    <w:rsid w:val="00A9689C"/>
    <w:rsid w:val="00AA68D0"/>
    <w:rsid w:val="00AB464B"/>
    <w:rsid w:val="00AC1C62"/>
    <w:rsid w:val="00AF4362"/>
    <w:rsid w:val="00AF5C8C"/>
    <w:rsid w:val="00AF5CDE"/>
    <w:rsid w:val="00AF7273"/>
    <w:rsid w:val="00AF7EDA"/>
    <w:rsid w:val="00B0186B"/>
    <w:rsid w:val="00B04660"/>
    <w:rsid w:val="00B10D9E"/>
    <w:rsid w:val="00B10F6D"/>
    <w:rsid w:val="00B14A6B"/>
    <w:rsid w:val="00B16F47"/>
    <w:rsid w:val="00B34D5E"/>
    <w:rsid w:val="00B42BB2"/>
    <w:rsid w:val="00B44BBA"/>
    <w:rsid w:val="00B4557B"/>
    <w:rsid w:val="00B54438"/>
    <w:rsid w:val="00B57C21"/>
    <w:rsid w:val="00B71B4B"/>
    <w:rsid w:val="00B77965"/>
    <w:rsid w:val="00B83147"/>
    <w:rsid w:val="00B85FED"/>
    <w:rsid w:val="00B86A5A"/>
    <w:rsid w:val="00B972E8"/>
    <w:rsid w:val="00BA23CF"/>
    <w:rsid w:val="00BA4180"/>
    <w:rsid w:val="00BA7611"/>
    <w:rsid w:val="00BB1011"/>
    <w:rsid w:val="00BB2752"/>
    <w:rsid w:val="00BB2E80"/>
    <w:rsid w:val="00BB3430"/>
    <w:rsid w:val="00BB4F13"/>
    <w:rsid w:val="00BC0BC5"/>
    <w:rsid w:val="00BD2205"/>
    <w:rsid w:val="00BD5688"/>
    <w:rsid w:val="00BD79DE"/>
    <w:rsid w:val="00BE0F4A"/>
    <w:rsid w:val="00BE34DD"/>
    <w:rsid w:val="00BE4B84"/>
    <w:rsid w:val="00BE56CD"/>
    <w:rsid w:val="00BE6A16"/>
    <w:rsid w:val="00BF2935"/>
    <w:rsid w:val="00BF58B1"/>
    <w:rsid w:val="00BF5B92"/>
    <w:rsid w:val="00C026DE"/>
    <w:rsid w:val="00C04F3A"/>
    <w:rsid w:val="00C20A53"/>
    <w:rsid w:val="00C27CEF"/>
    <w:rsid w:val="00C30A88"/>
    <w:rsid w:val="00C3684C"/>
    <w:rsid w:val="00C3765C"/>
    <w:rsid w:val="00C37680"/>
    <w:rsid w:val="00C3797D"/>
    <w:rsid w:val="00C44954"/>
    <w:rsid w:val="00C466BA"/>
    <w:rsid w:val="00C62830"/>
    <w:rsid w:val="00C63EAC"/>
    <w:rsid w:val="00C83BB8"/>
    <w:rsid w:val="00C91488"/>
    <w:rsid w:val="00C93719"/>
    <w:rsid w:val="00C9440A"/>
    <w:rsid w:val="00C97B38"/>
    <w:rsid w:val="00C97E5D"/>
    <w:rsid w:val="00CA2485"/>
    <w:rsid w:val="00CA49AF"/>
    <w:rsid w:val="00CA7E5D"/>
    <w:rsid w:val="00CB23D4"/>
    <w:rsid w:val="00CB711D"/>
    <w:rsid w:val="00CC4B78"/>
    <w:rsid w:val="00CC7EFD"/>
    <w:rsid w:val="00CD284E"/>
    <w:rsid w:val="00CD46BF"/>
    <w:rsid w:val="00CD7DC3"/>
    <w:rsid w:val="00CF25ED"/>
    <w:rsid w:val="00CF286F"/>
    <w:rsid w:val="00CF791A"/>
    <w:rsid w:val="00D10A34"/>
    <w:rsid w:val="00D16F5B"/>
    <w:rsid w:val="00D174A4"/>
    <w:rsid w:val="00D364EE"/>
    <w:rsid w:val="00D440AC"/>
    <w:rsid w:val="00D44997"/>
    <w:rsid w:val="00D45007"/>
    <w:rsid w:val="00D4624E"/>
    <w:rsid w:val="00D46662"/>
    <w:rsid w:val="00D5154C"/>
    <w:rsid w:val="00D52DF3"/>
    <w:rsid w:val="00D55172"/>
    <w:rsid w:val="00D66880"/>
    <w:rsid w:val="00D676EF"/>
    <w:rsid w:val="00D71800"/>
    <w:rsid w:val="00D7329D"/>
    <w:rsid w:val="00D80613"/>
    <w:rsid w:val="00D81111"/>
    <w:rsid w:val="00D829EB"/>
    <w:rsid w:val="00D85B0C"/>
    <w:rsid w:val="00D90D39"/>
    <w:rsid w:val="00DA0F85"/>
    <w:rsid w:val="00DA6304"/>
    <w:rsid w:val="00DB06E2"/>
    <w:rsid w:val="00DB246A"/>
    <w:rsid w:val="00DB2D87"/>
    <w:rsid w:val="00DB2EDF"/>
    <w:rsid w:val="00DC7133"/>
    <w:rsid w:val="00DD30CC"/>
    <w:rsid w:val="00DD35CE"/>
    <w:rsid w:val="00DD3615"/>
    <w:rsid w:val="00DD58D5"/>
    <w:rsid w:val="00DF17DC"/>
    <w:rsid w:val="00DF33DA"/>
    <w:rsid w:val="00DF45A4"/>
    <w:rsid w:val="00DF59B8"/>
    <w:rsid w:val="00DF5E8A"/>
    <w:rsid w:val="00DF6910"/>
    <w:rsid w:val="00E02FCA"/>
    <w:rsid w:val="00E05E81"/>
    <w:rsid w:val="00E06335"/>
    <w:rsid w:val="00E07409"/>
    <w:rsid w:val="00E112F1"/>
    <w:rsid w:val="00E17074"/>
    <w:rsid w:val="00E25D12"/>
    <w:rsid w:val="00E27774"/>
    <w:rsid w:val="00E347BD"/>
    <w:rsid w:val="00E41FCC"/>
    <w:rsid w:val="00E5403D"/>
    <w:rsid w:val="00E54A81"/>
    <w:rsid w:val="00E75380"/>
    <w:rsid w:val="00E919FD"/>
    <w:rsid w:val="00E9304B"/>
    <w:rsid w:val="00E93106"/>
    <w:rsid w:val="00EA7158"/>
    <w:rsid w:val="00EB7801"/>
    <w:rsid w:val="00EC0C9F"/>
    <w:rsid w:val="00EC31D3"/>
    <w:rsid w:val="00EC435C"/>
    <w:rsid w:val="00EC5C98"/>
    <w:rsid w:val="00ED42BA"/>
    <w:rsid w:val="00ED537D"/>
    <w:rsid w:val="00ED797F"/>
    <w:rsid w:val="00EF0E71"/>
    <w:rsid w:val="00F00589"/>
    <w:rsid w:val="00F009AD"/>
    <w:rsid w:val="00F058CA"/>
    <w:rsid w:val="00F16379"/>
    <w:rsid w:val="00F21F94"/>
    <w:rsid w:val="00F32D53"/>
    <w:rsid w:val="00F35962"/>
    <w:rsid w:val="00F620C5"/>
    <w:rsid w:val="00F641C7"/>
    <w:rsid w:val="00F647D7"/>
    <w:rsid w:val="00F66986"/>
    <w:rsid w:val="00F67B50"/>
    <w:rsid w:val="00F70437"/>
    <w:rsid w:val="00F72112"/>
    <w:rsid w:val="00F77B4A"/>
    <w:rsid w:val="00F822E9"/>
    <w:rsid w:val="00F82B27"/>
    <w:rsid w:val="00F873A5"/>
    <w:rsid w:val="00F92A5D"/>
    <w:rsid w:val="00F96A49"/>
    <w:rsid w:val="00F97175"/>
    <w:rsid w:val="00FA2014"/>
    <w:rsid w:val="00FA3DD5"/>
    <w:rsid w:val="00FA5461"/>
    <w:rsid w:val="00FB0BBD"/>
    <w:rsid w:val="00FB100E"/>
    <w:rsid w:val="00FB2653"/>
    <w:rsid w:val="00FB29F6"/>
    <w:rsid w:val="00FB4290"/>
    <w:rsid w:val="00FB489E"/>
    <w:rsid w:val="00FC4288"/>
    <w:rsid w:val="00FE3B0D"/>
    <w:rsid w:val="00FF02FC"/>
    <w:rsid w:val="00FF2535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90"/>
  </w:style>
  <w:style w:type="paragraph" w:styleId="Footer">
    <w:name w:val="footer"/>
    <w:basedOn w:val="Normal"/>
    <w:link w:val="FooterChar"/>
    <w:uiPriority w:val="99"/>
    <w:unhideWhenUsed/>
    <w:rsid w:val="003C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90"/>
  </w:style>
  <w:style w:type="paragraph" w:styleId="Footer">
    <w:name w:val="footer"/>
    <w:basedOn w:val="Normal"/>
    <w:link w:val="FooterChar"/>
    <w:uiPriority w:val="99"/>
    <w:unhideWhenUsed/>
    <w:rsid w:val="003C4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1F024633-3D79-49A8-A47D-258E6C2290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1B93FFC2</Template>
  <TotalTime>1</TotalTime>
  <Pages>2</Pages>
  <Words>358</Words>
  <Characters>1870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Austin</dc:creator>
  <cp:lastModifiedBy>DARWIN, Nik</cp:lastModifiedBy>
  <cp:revision>3</cp:revision>
  <dcterms:created xsi:type="dcterms:W3CDTF">2017-09-12T17:19:00Z</dcterms:created>
  <dcterms:modified xsi:type="dcterms:W3CDTF">2017-09-12T17:22:00Z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db874b56-d6d4-4f08-ac48-17b4c9cd8ca9</vt:lpwstr>
  </property>
  <property fmtid="{D5CDD505-2E9C-101B-9397-08002B2CF9AE}" pid="3" name="bjSaver">
    <vt:lpwstr>CAKT7QQrNJsJ6u3A61uN/zPIFAx8p3yp</vt:lpwstr>
  </property>
  <property fmtid="{D5CDD505-2E9C-101B-9397-08002B2CF9AE}" pid="4" name="bjDocumentSecurityLabel">
    <vt:lpwstr>This item has no classification</vt:lpwstr>
  </property>
</Properties>
</file>